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BA" w:rsidRPr="002E35BA" w:rsidRDefault="002E35BA" w:rsidP="002E35BA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bookmarkStart w:id="0" w:name="_GoBack"/>
      <w:bookmarkEnd w:id="0"/>
      <w:r w:rsidRPr="002E35BA">
        <w:rPr>
          <w:rFonts w:ascii="ＭＳ 明朝" w:eastAsia="ＭＳ 明朝" w:hAnsi="Century" w:cs="ＭＳ 明朝" w:hint="eastAsia"/>
          <w:snapToGrid w:val="0"/>
          <w:szCs w:val="21"/>
        </w:rPr>
        <w:t>東かがわ市まちづくり出前講座申込書</w:t>
      </w:r>
    </w:p>
    <w:p w:rsidR="002E35BA" w:rsidRPr="002E35BA" w:rsidRDefault="002E35BA" w:rsidP="002E35BA">
      <w:pPr>
        <w:wordWrap w:val="0"/>
        <w:autoSpaceDE w:val="0"/>
        <w:autoSpaceDN w:val="0"/>
        <w:adjustRightInd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2E35BA">
        <w:rPr>
          <w:rFonts w:ascii="ＭＳ 明朝" w:eastAsia="ＭＳ 明朝" w:hAnsi="Century" w:cs="ＭＳ 明朝" w:hint="eastAsia"/>
          <w:snapToGrid w:val="0"/>
          <w:szCs w:val="21"/>
        </w:rPr>
        <w:t xml:space="preserve">　東かがわ市長　　　　　殿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5250"/>
      </w:tblGrid>
      <w:tr w:rsidR="002E35BA" w:rsidRPr="002E35BA" w:rsidTr="007A4FC3">
        <w:trPr>
          <w:cantSplit/>
          <w:trHeight w:hRule="exact" w:val="440"/>
        </w:trPr>
        <w:tc>
          <w:tcPr>
            <w:tcW w:w="1890" w:type="dxa"/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団体の名称</w:t>
            </w:r>
          </w:p>
        </w:tc>
        <w:tc>
          <w:tcPr>
            <w:tcW w:w="6090" w:type="dxa"/>
            <w:gridSpan w:val="2"/>
            <w:vAlign w:val="bottom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（注１参照）</w:t>
            </w:r>
          </w:p>
        </w:tc>
      </w:tr>
      <w:tr w:rsidR="002E35BA" w:rsidRPr="002E35BA" w:rsidTr="007A4FC3">
        <w:trPr>
          <w:cantSplit/>
          <w:trHeight w:hRule="exact" w:val="440"/>
        </w:trPr>
        <w:tc>
          <w:tcPr>
            <w:tcW w:w="1890" w:type="dxa"/>
            <w:vMerge w:val="restart"/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団体の代表者住所</w:t>
            </w:r>
            <w:r w:rsidRPr="002E35BA">
              <w:rPr>
                <w:rFonts w:ascii="ＭＳ 明朝" w:eastAsia="ＭＳ 明朝" w:hAnsi="Century" w:cs="ＭＳ 明朝"/>
                <w:snapToGrid w:val="0"/>
                <w:szCs w:val="21"/>
              </w:rPr>
              <w:br/>
            </w: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・氏名及び連絡先</w:t>
            </w:r>
          </w:p>
        </w:tc>
        <w:tc>
          <w:tcPr>
            <w:tcW w:w="840" w:type="dxa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5250" w:type="dxa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E35BA" w:rsidRPr="002E35BA" w:rsidTr="007A4FC3">
        <w:trPr>
          <w:cantSplit/>
          <w:trHeight w:hRule="exact" w:val="440"/>
        </w:trPr>
        <w:tc>
          <w:tcPr>
            <w:tcW w:w="1890" w:type="dxa"/>
            <w:vMerge/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5250" w:type="dxa"/>
            <w:vAlign w:val="bottom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（押印不要）</w:t>
            </w:r>
          </w:p>
        </w:tc>
      </w:tr>
      <w:tr w:rsidR="002E35BA" w:rsidRPr="002E35BA" w:rsidTr="007A4FC3">
        <w:trPr>
          <w:cantSplit/>
          <w:trHeight w:hRule="exact" w:val="440"/>
        </w:trPr>
        <w:tc>
          <w:tcPr>
            <w:tcW w:w="1890" w:type="dxa"/>
            <w:vMerge/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5250" w:type="dxa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E35BA" w:rsidRPr="002E35BA" w:rsidTr="007A4FC3">
        <w:trPr>
          <w:cantSplit/>
          <w:trHeight w:hRule="exact" w:val="440"/>
        </w:trPr>
        <w:tc>
          <w:tcPr>
            <w:tcW w:w="1890" w:type="dxa"/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集会等の名称</w:t>
            </w:r>
          </w:p>
        </w:tc>
        <w:tc>
          <w:tcPr>
            <w:tcW w:w="6090" w:type="dxa"/>
            <w:gridSpan w:val="2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E35BA" w:rsidRPr="002E35BA" w:rsidTr="007A4FC3">
        <w:trPr>
          <w:cantSplit/>
          <w:trHeight w:hRule="exact" w:val="500"/>
        </w:trPr>
        <w:tc>
          <w:tcPr>
            <w:tcW w:w="1890" w:type="dxa"/>
            <w:vMerge w:val="restart"/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実施予定日時・</w:t>
            </w:r>
            <w:r w:rsidRPr="002E35BA">
              <w:rPr>
                <w:rFonts w:ascii="ＭＳ 明朝" w:eastAsia="ＭＳ 明朝" w:hAnsi="Century" w:cs="ＭＳ 明朝"/>
                <w:snapToGrid w:val="0"/>
                <w:szCs w:val="21"/>
              </w:rPr>
              <w:br/>
            </w: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場所・参加人数</w:t>
            </w:r>
          </w:p>
        </w:tc>
        <w:tc>
          <w:tcPr>
            <w:tcW w:w="840" w:type="dxa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日時</w:t>
            </w:r>
          </w:p>
        </w:tc>
        <w:tc>
          <w:tcPr>
            <w:tcW w:w="5250" w:type="dxa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年　　月　　日（　　曜日）</w:t>
            </w:r>
          </w:p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午前・午後　　時～午前・午後　　時　（注２参照）</w:t>
            </w:r>
          </w:p>
        </w:tc>
      </w:tr>
      <w:tr w:rsidR="002E35BA" w:rsidRPr="002E35BA" w:rsidTr="007A4FC3">
        <w:trPr>
          <w:cantSplit/>
          <w:trHeight w:hRule="exact" w:val="500"/>
        </w:trPr>
        <w:tc>
          <w:tcPr>
            <w:tcW w:w="1890" w:type="dxa"/>
            <w:vMerge/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場所</w:t>
            </w:r>
          </w:p>
        </w:tc>
        <w:tc>
          <w:tcPr>
            <w:tcW w:w="5250" w:type="dxa"/>
            <w:vAlign w:val="bottom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（注３参照）</w:t>
            </w:r>
          </w:p>
        </w:tc>
      </w:tr>
      <w:tr w:rsidR="002E35BA" w:rsidRPr="002E35BA" w:rsidTr="007A4FC3">
        <w:trPr>
          <w:cantSplit/>
          <w:trHeight w:hRule="exact" w:val="500"/>
        </w:trPr>
        <w:tc>
          <w:tcPr>
            <w:tcW w:w="1890" w:type="dxa"/>
            <w:vMerge/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人数</w:t>
            </w:r>
          </w:p>
        </w:tc>
        <w:tc>
          <w:tcPr>
            <w:tcW w:w="5250" w:type="dxa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人</w:t>
            </w:r>
          </w:p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（うち市内在住　　人、通勤　　人、通学　　人）</w:t>
            </w:r>
          </w:p>
        </w:tc>
      </w:tr>
      <w:tr w:rsidR="002E35BA" w:rsidRPr="002E35BA" w:rsidTr="007A4FC3">
        <w:trPr>
          <w:cantSplit/>
          <w:trHeight w:hRule="exact" w:val="500"/>
        </w:trPr>
        <w:tc>
          <w:tcPr>
            <w:tcW w:w="1890" w:type="dxa"/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希望する</w:t>
            </w:r>
            <w:r w:rsidRPr="002E35BA">
              <w:rPr>
                <w:rFonts w:ascii="ＭＳ 明朝" w:eastAsia="ＭＳ 明朝" w:hAnsi="Century" w:cs="ＭＳ 明朝"/>
                <w:snapToGrid w:val="0"/>
                <w:szCs w:val="21"/>
              </w:rPr>
              <w:br/>
            </w: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出前講座のテーマ</w:t>
            </w:r>
          </w:p>
        </w:tc>
        <w:tc>
          <w:tcPr>
            <w:tcW w:w="6090" w:type="dxa"/>
            <w:gridSpan w:val="2"/>
            <w:vAlign w:val="bottom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（注４参照）</w:t>
            </w:r>
          </w:p>
        </w:tc>
      </w:tr>
      <w:tr w:rsidR="002E35BA" w:rsidRPr="002E35BA" w:rsidTr="007A4FC3">
        <w:trPr>
          <w:cantSplit/>
          <w:trHeight w:hRule="exact" w:val="1400"/>
        </w:trPr>
        <w:tc>
          <w:tcPr>
            <w:tcW w:w="1890" w:type="dxa"/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希望する講座内容</w:t>
            </w:r>
          </w:p>
        </w:tc>
        <w:tc>
          <w:tcPr>
            <w:tcW w:w="6090" w:type="dxa"/>
            <w:gridSpan w:val="2"/>
            <w:vAlign w:val="bottom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（注５参照）</w:t>
            </w:r>
          </w:p>
        </w:tc>
      </w:tr>
      <w:tr w:rsidR="002E35BA" w:rsidRPr="002E35BA" w:rsidTr="007A4FC3">
        <w:trPr>
          <w:cantSplit/>
          <w:trHeight w:hRule="exact" w:val="440"/>
        </w:trPr>
        <w:tc>
          <w:tcPr>
            <w:tcW w:w="1890" w:type="dxa"/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その他</w:t>
            </w:r>
          </w:p>
        </w:tc>
        <w:tc>
          <w:tcPr>
            <w:tcW w:w="6090" w:type="dxa"/>
            <w:gridSpan w:val="2"/>
            <w:vAlign w:val="bottom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（注６参照）</w:t>
            </w:r>
          </w:p>
        </w:tc>
      </w:tr>
    </w:tbl>
    <w:p w:rsidR="002E35BA" w:rsidRPr="002E35BA" w:rsidRDefault="002E35BA" w:rsidP="002E35BA">
      <w:pPr>
        <w:wordWrap w:val="0"/>
        <w:autoSpaceDE w:val="0"/>
        <w:autoSpaceDN w:val="0"/>
        <w:adjustRightInd w:val="0"/>
        <w:snapToGrid w:val="0"/>
        <w:spacing w:before="60" w:line="280" w:lineRule="exact"/>
        <w:ind w:left="630" w:hanging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2E35BA">
        <w:rPr>
          <w:rFonts w:ascii="ＭＳ 明朝" w:eastAsia="ＭＳ 明朝" w:hAnsi="Century" w:cs="ＭＳ 明朝" w:hint="eastAsia"/>
          <w:snapToGrid w:val="0"/>
          <w:szCs w:val="21"/>
        </w:rPr>
        <w:t xml:space="preserve">　注１　市内に在住、通勤又は通学している者からなる</w:t>
      </w:r>
      <w:r w:rsidRPr="002E35BA">
        <w:rPr>
          <w:rFonts w:ascii="ＭＳ 明朝" w:eastAsia="ＭＳ 明朝" w:hAnsi="Century" w:cs="ＭＳ 明朝"/>
          <w:snapToGrid w:val="0"/>
          <w:szCs w:val="21"/>
        </w:rPr>
        <w:t>10</w:t>
      </w:r>
      <w:r w:rsidRPr="002E35BA">
        <w:rPr>
          <w:rFonts w:ascii="ＭＳ 明朝" w:eastAsia="ＭＳ 明朝" w:hAnsi="Century" w:cs="ＭＳ 明朝" w:hint="eastAsia"/>
          <w:snapToGrid w:val="0"/>
          <w:szCs w:val="21"/>
        </w:rPr>
        <w:t>名以上の団体が主催して実施する集会等を対象として実施します。（当該集会等が、政治、宗教又は営利を目的とするものである場合などは、実施の対象外となります。）</w:t>
      </w:r>
    </w:p>
    <w:p w:rsidR="002E35BA" w:rsidRPr="002E35BA" w:rsidRDefault="002E35BA" w:rsidP="002E35BA">
      <w:pPr>
        <w:wordWrap w:val="0"/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2E35BA">
        <w:rPr>
          <w:rFonts w:ascii="ＭＳ 明朝" w:eastAsia="ＭＳ 明朝" w:hAnsi="Century" w:cs="ＭＳ 明朝" w:hint="eastAsia"/>
          <w:snapToGrid w:val="0"/>
          <w:szCs w:val="21"/>
        </w:rPr>
        <w:t xml:space="preserve">　　２　平日の午前９時から午後９時までのうち、概ね２時間以内とします。</w:t>
      </w:r>
    </w:p>
    <w:p w:rsidR="002E35BA" w:rsidRPr="002E35BA" w:rsidRDefault="002E35BA" w:rsidP="002E35BA">
      <w:pPr>
        <w:wordWrap w:val="0"/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2E35BA">
        <w:rPr>
          <w:rFonts w:ascii="ＭＳ 明朝" w:eastAsia="ＭＳ 明朝" w:hAnsi="Century" w:cs="ＭＳ 明朝" w:hint="eastAsia"/>
          <w:snapToGrid w:val="0"/>
          <w:szCs w:val="21"/>
        </w:rPr>
        <w:t xml:space="preserve">　　３　市内の施設とし、団体において申込みや準備をしてください。</w:t>
      </w:r>
    </w:p>
    <w:p w:rsidR="002E35BA" w:rsidRPr="002E35BA" w:rsidRDefault="002E35BA" w:rsidP="002E35BA">
      <w:pPr>
        <w:wordWrap w:val="0"/>
        <w:autoSpaceDE w:val="0"/>
        <w:autoSpaceDN w:val="0"/>
        <w:adjustRightInd w:val="0"/>
        <w:snapToGrid w:val="0"/>
        <w:spacing w:line="280" w:lineRule="exact"/>
        <w:ind w:left="630" w:hanging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2E35BA">
        <w:rPr>
          <w:rFonts w:ascii="ＭＳ 明朝" w:eastAsia="ＭＳ 明朝" w:hAnsi="Century" w:cs="ＭＳ 明朝" w:hint="eastAsia"/>
          <w:snapToGrid w:val="0"/>
          <w:szCs w:val="21"/>
        </w:rPr>
        <w:t xml:space="preserve">　　４　テーマは限定しませんが、複数のテーマを希望される場合は、時間等の都合により適宜調整させていただくことがあります。</w:t>
      </w:r>
    </w:p>
    <w:p w:rsidR="002E35BA" w:rsidRPr="002E35BA" w:rsidRDefault="002E35BA" w:rsidP="002E35BA">
      <w:pPr>
        <w:wordWrap w:val="0"/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2E35BA">
        <w:rPr>
          <w:rFonts w:ascii="ＭＳ 明朝" w:eastAsia="ＭＳ 明朝" w:hAnsi="Century" w:cs="ＭＳ 明朝" w:hint="eastAsia"/>
          <w:snapToGrid w:val="0"/>
          <w:szCs w:val="21"/>
        </w:rPr>
        <w:t xml:space="preserve">　　５　出前講座のテーマに応じて、具体的に聞きたい事項や内容をご記入ください。</w:t>
      </w:r>
    </w:p>
    <w:p w:rsidR="002E35BA" w:rsidRPr="002E35BA" w:rsidRDefault="002E35BA" w:rsidP="002E35BA">
      <w:pPr>
        <w:wordWrap w:val="0"/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2E35BA">
        <w:rPr>
          <w:rFonts w:ascii="ＭＳ 明朝" w:eastAsia="ＭＳ 明朝" w:hAnsi="Century" w:cs="ＭＳ 明朝" w:hint="eastAsia"/>
          <w:snapToGrid w:val="0"/>
          <w:szCs w:val="21"/>
        </w:rPr>
        <w:t xml:space="preserve">　　６　その他、何かご意見などがありましたらご記入ください。</w:t>
      </w:r>
    </w:p>
    <w:p w:rsidR="002E35BA" w:rsidRPr="002E35BA" w:rsidRDefault="002E35BA" w:rsidP="002E35BA">
      <w:pPr>
        <w:wordWrap w:val="0"/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2E35BA" w:rsidRPr="002E35BA" w:rsidRDefault="00821327" w:rsidP="002E35B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88265</wp:posOffset>
                </wp:positionV>
                <wp:extent cx="5429250" cy="0"/>
                <wp:effectExtent l="8255" t="12065" r="1079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3293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6.95pt" to="425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" o:allowincell="f" strokeweight=".5pt">
                <v:stroke dashstyle="longDashDot"/>
              </v:line>
            </w:pict>
          </mc:Fallback>
        </mc:AlternateContent>
      </w:r>
    </w:p>
    <w:p w:rsidR="002E35BA" w:rsidRPr="002E35BA" w:rsidRDefault="002E35BA" w:rsidP="002E35B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2E35BA">
        <w:rPr>
          <w:rFonts w:ascii="ＭＳ 明朝" w:eastAsia="ＭＳ 明朝" w:hAnsi="Century" w:cs="ＭＳ 明朝" w:hint="eastAsia"/>
          <w:snapToGrid w:val="0"/>
          <w:szCs w:val="21"/>
        </w:rPr>
        <w:t xml:space="preserve">　※以下については、記入の必要はありません。</w:t>
      </w:r>
    </w:p>
    <w:tbl>
      <w:tblPr>
        <w:tblW w:w="0" w:type="auto"/>
        <w:tblInd w:w="3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2E35BA" w:rsidRPr="002E35BA" w:rsidTr="007A4FC3">
        <w:trPr>
          <w:trHeight w:hRule="exact" w:val="420"/>
        </w:trPr>
        <w:tc>
          <w:tcPr>
            <w:tcW w:w="1260" w:type="dxa"/>
            <w:tcBorders>
              <w:top w:val="double" w:sz="6" w:space="0" w:color="auto"/>
            </w:tcBorders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窓口受付日</w:t>
            </w:r>
          </w:p>
        </w:tc>
        <w:tc>
          <w:tcPr>
            <w:tcW w:w="6720" w:type="dxa"/>
            <w:tcBorders>
              <w:top w:val="double" w:sz="6" w:space="0" w:color="auto"/>
            </w:tcBorders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400" w:firstLine="84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月　日（受付者　　　　　　）</w:t>
            </w:r>
          </w:p>
        </w:tc>
      </w:tr>
      <w:tr w:rsidR="002E35BA" w:rsidRPr="002E35BA" w:rsidTr="007A4FC3">
        <w:trPr>
          <w:cantSplit/>
          <w:trHeight w:hRule="exact" w:val="560"/>
        </w:trPr>
        <w:tc>
          <w:tcPr>
            <w:tcW w:w="1260" w:type="dxa"/>
            <w:vMerge w:val="restart"/>
            <w:shd w:val="pct25" w:color="auto" w:fill="auto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実施の適否</w:t>
            </w:r>
          </w:p>
        </w:tc>
        <w:tc>
          <w:tcPr>
            <w:tcW w:w="6720" w:type="dxa"/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戦略情報課長意見</w:t>
            </w:r>
            <w:r w:rsidRPr="002E35BA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総務課長意見</w:t>
            </w:r>
          </w:p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適　・　否</w:t>
            </w:r>
          </w:p>
        </w:tc>
      </w:tr>
      <w:tr w:rsidR="002E35BA" w:rsidRPr="002E35BA" w:rsidTr="007A4FC3">
        <w:trPr>
          <w:cantSplit/>
          <w:trHeight w:hRule="exact" w:val="560"/>
        </w:trPr>
        <w:tc>
          <w:tcPr>
            <w:tcW w:w="1260" w:type="dxa"/>
            <w:vMerge/>
            <w:tcBorders>
              <w:bottom w:val="double" w:sz="6" w:space="0" w:color="auto"/>
            </w:tcBorders>
            <w:shd w:val="pct25" w:color="auto" w:fill="auto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6720" w:type="dxa"/>
            <w:tcBorders>
              <w:bottom w:val="double" w:sz="6" w:space="0" w:color="auto"/>
            </w:tcBorders>
            <w:vAlign w:val="center"/>
          </w:tcPr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担当部署長意見</w:t>
            </w:r>
          </w:p>
          <w:p w:rsidR="002E35BA" w:rsidRPr="002E35BA" w:rsidRDefault="002E35BA" w:rsidP="002E35BA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E35B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適　・　否</w:t>
            </w:r>
          </w:p>
        </w:tc>
      </w:tr>
    </w:tbl>
    <w:p w:rsidR="002E35BA" w:rsidRPr="002E35BA" w:rsidRDefault="002E35BA" w:rsidP="002E35BA">
      <w:pPr>
        <w:wordWrap w:val="0"/>
        <w:autoSpaceDE w:val="0"/>
        <w:autoSpaceDN w:val="0"/>
        <w:adjustRightInd w:val="0"/>
        <w:snapToGrid w:val="0"/>
        <w:spacing w:line="1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6F3462" w:rsidRPr="002E35BA" w:rsidRDefault="006F3462">
      <w:pPr>
        <w:rPr>
          <w:rFonts w:ascii="ＭＳ 明朝" w:eastAsia="ＭＳ 明朝" w:hAnsi="ＭＳ 明朝"/>
        </w:rPr>
      </w:pPr>
    </w:p>
    <w:sectPr w:rsidR="006F3462" w:rsidRPr="002E35BA" w:rsidSect="002E35BA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7E" w:rsidRDefault="00C8477E">
      <w:r>
        <w:separator/>
      </w:r>
    </w:p>
  </w:endnote>
  <w:endnote w:type="continuationSeparator" w:id="0">
    <w:p w:rsidR="00C8477E" w:rsidRDefault="00C8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7E" w:rsidRDefault="00C8477E">
      <w:r>
        <w:separator/>
      </w:r>
    </w:p>
  </w:footnote>
  <w:footnote w:type="continuationSeparator" w:id="0">
    <w:p w:rsidR="00C8477E" w:rsidRDefault="00C84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D6"/>
    <w:rsid w:val="00150E58"/>
    <w:rsid w:val="002E35BA"/>
    <w:rsid w:val="004108C1"/>
    <w:rsid w:val="006F3462"/>
    <w:rsid w:val="007136BB"/>
    <w:rsid w:val="007A4FC3"/>
    <w:rsid w:val="00821327"/>
    <w:rsid w:val="00913746"/>
    <w:rsid w:val="00C32BD6"/>
    <w:rsid w:val="00C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8AB1B-26E0-4C5A-A5A6-DB2F223A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00529\Desktop\&#27096;&#24335;&#31532;&#65297;&#21495;&#65288;&#26481;&#12363;&#12364;&#12431;&#24066;&#12414;&#12385;&#12389;&#12367;&#12426;&#20986;&#21069;&#35611;&#24231;&#23455;&#26045;&#35201;&#32177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様式第１号（東かがわ市まちづくり出前講座実施要綱）.dotx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東かがわ市</dc:creator>
  <cp:keywords/>
  <dc:description/>
  <cp:lastModifiedBy>東かがわ市</cp:lastModifiedBy>
  <cp:revision>1</cp:revision>
  <dcterms:created xsi:type="dcterms:W3CDTF">2024-02-14T02:03:00Z</dcterms:created>
  <dcterms:modified xsi:type="dcterms:W3CDTF">2024-02-14T02:03:00Z</dcterms:modified>
</cp:coreProperties>
</file>